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103" w:rsidRDefault="00BD1103">
      <w:pPr>
        <w:pStyle w:val="Standard"/>
        <w:jc w:val="center"/>
        <w:rPr>
          <w:rFonts w:hint="eastAsia"/>
          <w:b/>
          <w:bCs/>
          <w:color w:val="C00000"/>
          <w:sz w:val="52"/>
          <w:szCs w:val="52"/>
        </w:rPr>
      </w:pPr>
    </w:p>
    <w:p w:rsidR="00BD1103" w:rsidRDefault="00000000">
      <w:pPr>
        <w:pStyle w:val="Standard"/>
        <w:jc w:val="center"/>
        <w:rPr>
          <w:rFonts w:hint="eastAsia"/>
        </w:rPr>
      </w:pPr>
      <w:r>
        <w:rPr>
          <w:b/>
          <w:bCs/>
          <w:color w:val="C00000"/>
          <w:sz w:val="52"/>
          <w:szCs w:val="52"/>
        </w:rPr>
        <w:t xml:space="preserve">Giugno 2023: </w:t>
      </w:r>
      <w:r>
        <w:rPr>
          <w:b/>
          <w:bCs/>
          <w:color w:val="002060"/>
          <w:sz w:val="52"/>
          <w:szCs w:val="52"/>
        </w:rPr>
        <w:t>Biodanza a Bienno</w:t>
      </w:r>
    </w:p>
    <w:p w:rsidR="00BD1103" w:rsidRDefault="00000000">
      <w:pPr>
        <w:pStyle w:val="Standard"/>
        <w:jc w:val="center"/>
        <w:rPr>
          <w:rFonts w:hint="eastAsia"/>
        </w:rPr>
      </w:pPr>
      <w:r>
        <w:rPr>
          <w:b/>
          <w:bCs/>
          <w:color w:val="002060"/>
          <w:sz w:val="52"/>
          <w:szCs w:val="52"/>
        </w:rPr>
        <w:t>Giornata nella natura</w:t>
      </w:r>
    </w:p>
    <w:p w:rsidR="00BD1103" w:rsidRDefault="00000000">
      <w:pPr>
        <w:pStyle w:val="Standard"/>
        <w:jc w:val="center"/>
        <w:rPr>
          <w:rFonts w:hint="eastAsia"/>
          <w:b/>
          <w:bCs/>
          <w:color w:val="002060"/>
          <w:sz w:val="52"/>
          <w:szCs w:val="52"/>
        </w:rPr>
      </w:pPr>
      <w:r>
        <w:rPr>
          <w:b/>
          <w:bCs/>
          <w:color w:val="002060"/>
          <w:sz w:val="52"/>
          <w:szCs w:val="52"/>
        </w:rPr>
        <w:t>Sabato 10 giugno dalle 10 alle 17</w:t>
      </w:r>
    </w:p>
    <w:p w:rsidR="00BD1103" w:rsidRDefault="00000000">
      <w:pPr>
        <w:pStyle w:val="Standard"/>
        <w:jc w:val="center"/>
        <w:rPr>
          <w:rFonts w:ascii="Arial" w:hAnsi="Arial"/>
          <w:b/>
          <w:bCs/>
          <w:i/>
          <w:iCs/>
          <w:smallCaps/>
          <w:color w:val="002060"/>
          <w:sz w:val="32"/>
          <w:szCs w:val="32"/>
        </w:rPr>
      </w:pPr>
      <w:r>
        <w:rPr>
          <w:rFonts w:ascii="Arial" w:hAnsi="Arial"/>
          <w:b/>
          <w:bCs/>
          <w:i/>
          <w:iCs/>
          <w:smallCaps/>
          <w:color w:val="002060"/>
          <w:sz w:val="32"/>
          <w:szCs w:val="32"/>
        </w:rPr>
        <w:t>sui prati della “Luna crescente” di Barbara e Simone</w:t>
      </w:r>
    </w:p>
    <w:p w:rsidR="00BD1103" w:rsidRDefault="00BD1103">
      <w:pPr>
        <w:pStyle w:val="Standard"/>
        <w:jc w:val="center"/>
        <w:rPr>
          <w:rFonts w:ascii="Arial" w:hAnsi="Arial"/>
          <w:b/>
          <w:bCs/>
          <w:i/>
          <w:iCs/>
          <w:smallCaps/>
          <w:color w:val="002060"/>
          <w:sz w:val="32"/>
          <w:szCs w:val="32"/>
        </w:rPr>
      </w:pPr>
    </w:p>
    <w:p w:rsidR="00BD1103" w:rsidRDefault="00000000">
      <w:pPr>
        <w:pStyle w:val="Standard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856542" cy="1397130"/>
            <wp:effectExtent l="0" t="0" r="0" b="0"/>
            <wp:docPr id="323713853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542" cy="13971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6052" cy="1404280"/>
            <wp:effectExtent l="0" t="0" r="848" b="5420"/>
            <wp:docPr id="469803968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052" cy="1404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3644" cy="1394944"/>
            <wp:effectExtent l="0" t="0" r="0" b="0"/>
            <wp:docPr id="1999418417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644" cy="13949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9148" cy="1529471"/>
            <wp:effectExtent l="0" t="0" r="0" b="0"/>
            <wp:docPr id="147057155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9148" cy="15294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9763" cy="1477423"/>
            <wp:effectExtent l="114300" t="171450" r="106687" b="160877"/>
            <wp:docPr id="204365648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1384717" flipV="1">
                      <a:off x="0" y="0"/>
                      <a:ext cx="1969763" cy="14774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D1103" w:rsidRDefault="00BD1103">
      <w:pPr>
        <w:pStyle w:val="Standard"/>
        <w:jc w:val="center"/>
        <w:rPr>
          <w:rFonts w:hint="eastAsia"/>
        </w:rPr>
      </w:pPr>
    </w:p>
    <w:p w:rsidR="00BD1103" w:rsidRDefault="00BD1103">
      <w:pPr>
        <w:pStyle w:val="Standard"/>
        <w:rPr>
          <w:rFonts w:ascii="Arial" w:hAnsi="Arial"/>
          <w:b/>
          <w:i/>
          <w:iCs/>
          <w:smallCaps/>
          <w:color w:val="002060"/>
          <w:sz w:val="32"/>
          <w:szCs w:val="32"/>
        </w:rPr>
      </w:pPr>
    </w:p>
    <w:p w:rsidR="00BD1103" w:rsidRDefault="00000000">
      <w:pPr>
        <w:pStyle w:val="Standard"/>
        <w:snapToGrid w:val="0"/>
        <w:jc w:val="both"/>
        <w:rPr>
          <w:rFonts w:hint="eastAsia"/>
        </w:rPr>
      </w:pPr>
      <w:r>
        <w:rPr>
          <w:rFonts w:ascii="Arial" w:hAnsi="Arial"/>
          <w:b/>
          <w:bCs/>
          <w:i/>
          <w:iCs/>
        </w:rPr>
        <w:t>Biodanza in natura è un’esperienza unica… una vera connessione con l’ambiente che ci circonda. Si svolge senza musica, con i suoni naturali, in una relazione speciale con la terra che ci accoglie, ci nutre e ci ospita…</w:t>
      </w:r>
    </w:p>
    <w:p w:rsidR="00BD1103" w:rsidRDefault="00BD1103">
      <w:pPr>
        <w:pStyle w:val="Standard"/>
        <w:jc w:val="both"/>
        <w:rPr>
          <w:rFonts w:ascii="Arial" w:hAnsi="Arial"/>
          <w:i/>
          <w:iCs/>
        </w:rPr>
      </w:pPr>
    </w:p>
    <w:p w:rsidR="00BD1103" w:rsidRDefault="00000000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i/>
          <w:iCs/>
        </w:rPr>
        <w:t>È consigliato un abbigliamento comodo, scarpe da escursione</w:t>
      </w:r>
    </w:p>
    <w:p w:rsidR="00BD1103" w:rsidRDefault="00BD1103">
      <w:pPr>
        <w:pStyle w:val="Standard"/>
        <w:jc w:val="both"/>
        <w:rPr>
          <w:rFonts w:hint="eastAsia"/>
        </w:rPr>
      </w:pPr>
    </w:p>
    <w:p w:rsidR="00BD1103" w:rsidRDefault="00000000">
      <w:pPr>
        <w:pStyle w:val="Standard"/>
        <w:jc w:val="center"/>
        <w:rPr>
          <w:rFonts w:ascii="Arial" w:hAnsi="Arial"/>
          <w:b/>
          <w:i/>
          <w:iCs/>
          <w:u w:val="single"/>
        </w:rPr>
      </w:pPr>
      <w:r>
        <w:rPr>
          <w:rFonts w:ascii="Arial" w:hAnsi="Arial"/>
          <w:b/>
          <w:i/>
          <w:iCs/>
          <w:u w:val="single"/>
        </w:rPr>
        <w:t>PRENOTAZIONE OBBLIGATORIA AI SEGUENTI CONTATTI:</w:t>
      </w:r>
    </w:p>
    <w:p w:rsidR="00BD1103" w:rsidRDefault="00000000">
      <w:pPr>
        <w:pStyle w:val="Standard"/>
        <w:jc w:val="center"/>
        <w:rPr>
          <w:rFonts w:hint="eastAsia"/>
        </w:rPr>
      </w:pPr>
      <w:proofErr w:type="gramStart"/>
      <w:r>
        <w:rPr>
          <w:rFonts w:ascii="Arial" w:hAnsi="Arial"/>
          <w:b/>
          <w:i/>
          <w:iCs/>
          <w:u w:val="single"/>
        </w:rPr>
        <w:t xml:space="preserve">3402634018  </w:t>
      </w:r>
      <w:proofErr w:type="spellStart"/>
      <w:r>
        <w:rPr>
          <w:rFonts w:ascii="Arial" w:hAnsi="Arial"/>
          <w:b/>
          <w:i/>
          <w:iCs/>
          <w:u w:val="single"/>
        </w:rPr>
        <w:t>Jamile</w:t>
      </w:r>
      <w:proofErr w:type="spellEnd"/>
      <w:proofErr w:type="gramEnd"/>
      <w:r>
        <w:rPr>
          <w:rFonts w:ascii="Arial" w:hAnsi="Arial"/>
          <w:b/>
          <w:i/>
          <w:iCs/>
          <w:u w:val="single"/>
        </w:rPr>
        <w:t xml:space="preserve"> Gelmini - </w:t>
      </w:r>
      <w:r>
        <w:rPr>
          <w:rFonts w:ascii="Arial" w:hAnsi="Arial"/>
          <w:b/>
          <w:i/>
          <w:iCs/>
          <w:u w:val="single"/>
        </w:rPr>
        <w:tab/>
        <w:t>3331222923 Alessandra Mancini</w:t>
      </w:r>
    </w:p>
    <w:p w:rsidR="00BD1103" w:rsidRDefault="00BD1103">
      <w:pPr>
        <w:pStyle w:val="Standard"/>
        <w:jc w:val="both"/>
        <w:rPr>
          <w:rFonts w:hint="eastAsia"/>
        </w:rPr>
      </w:pPr>
    </w:p>
    <w:p w:rsidR="00BD1103" w:rsidRDefault="00000000">
      <w:pPr>
        <w:pStyle w:val="Standard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6986</wp:posOffset>
                </wp:positionV>
                <wp:extent cx="5353053" cy="2228850"/>
                <wp:effectExtent l="0" t="0" r="19047" b="19050"/>
                <wp:wrapSquare wrapText="bothSides"/>
                <wp:docPr id="837859358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3" cy="2228850"/>
                        </a:xfrm>
                        <a:prstGeom prst="rect">
                          <a:avLst/>
                        </a:prstGeom>
                        <a:noFill/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D1103" w:rsidRDefault="00000000">
                            <w:pPr>
                              <w:pStyle w:val="Standard"/>
                              <w:ind w:right="5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</w:rPr>
                              <w:t>Programma della giornata:</w:t>
                            </w:r>
                          </w:p>
                          <w:p w:rsidR="00BD1103" w:rsidRDefault="00BD1103">
                            <w:pPr>
                              <w:pStyle w:val="Standard"/>
                              <w:ind w:right="5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iCs/>
                              </w:rPr>
                            </w:pPr>
                          </w:p>
                          <w:p w:rsidR="00BD1103" w:rsidRDefault="00000000">
                            <w:pPr>
                              <w:pStyle w:val="Standard"/>
                              <w:ind w:right="5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Ore 10: ritrovo presso la “Luna Crescente”</w:t>
                            </w:r>
                          </w:p>
                          <w:p w:rsidR="00BD1103" w:rsidRDefault="00BD1103">
                            <w:pPr>
                              <w:pStyle w:val="Standard"/>
                              <w:ind w:right="5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D1103" w:rsidRDefault="00000000">
                            <w:pPr>
                              <w:pStyle w:val="Standard"/>
                              <w:ind w:right="5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Ore 11: sessione di biodanza “Natura, suoni e voci”</w:t>
                            </w:r>
                          </w:p>
                          <w:p w:rsidR="00BD1103" w:rsidRDefault="00BD1103">
                            <w:pPr>
                              <w:pStyle w:val="Standard"/>
                              <w:ind w:right="5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D1103" w:rsidRDefault="00000000">
                            <w:pPr>
                              <w:pStyle w:val="Standard"/>
                              <w:ind w:right="5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Ore 13: pranzo in condivisione, relax, passeggiata</w:t>
                            </w:r>
                          </w:p>
                          <w:p w:rsidR="00BD1103" w:rsidRDefault="00BD1103">
                            <w:pPr>
                              <w:pStyle w:val="Standard"/>
                              <w:ind w:right="5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D1103" w:rsidRDefault="00000000">
                            <w:pPr>
                              <w:pStyle w:val="Standard"/>
                              <w:ind w:right="5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Ore 14,30: sessione di biodanza “buoni giorni, buona estate”</w:t>
                            </w:r>
                          </w:p>
                          <w:p w:rsidR="00BD1103" w:rsidRDefault="00BD1103">
                            <w:pPr>
                              <w:pStyle w:val="Standard"/>
                              <w:ind w:right="5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D1103" w:rsidRDefault="00000000">
                            <w:pPr>
                              <w:pStyle w:val="Standard"/>
                              <w:ind w:right="5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Ore 17: termine dell’esperienza e visita libera al paese di Bienno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31.05pt;margin-top:.55pt;width:421.5pt;height:17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" filled="f" strokeweight=".17981mm">
                <v:textbox>
                  <w:txbxContent>
                    <w:p w:rsidR="00BD1103" w:rsidRDefault="00000000">
                      <w:pPr>
                        <w:pStyle w:val="Standard"/>
                        <w:ind w:right="50"/>
                        <w:jc w:val="center"/>
                        <w:rPr>
                          <w:rFonts w:ascii="Arial" w:hAnsi="Arial"/>
                          <w:b/>
                          <w:i/>
                          <w:iCs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iCs/>
                        </w:rPr>
                        <w:t>Programma della giornata:</w:t>
                      </w:r>
                    </w:p>
                    <w:p w:rsidR="00BD1103" w:rsidRDefault="00BD1103">
                      <w:pPr>
                        <w:pStyle w:val="Standard"/>
                        <w:ind w:right="50"/>
                        <w:jc w:val="center"/>
                        <w:rPr>
                          <w:rFonts w:ascii="Arial" w:hAnsi="Arial"/>
                          <w:b/>
                          <w:i/>
                          <w:iCs/>
                        </w:rPr>
                      </w:pPr>
                    </w:p>
                    <w:p w:rsidR="00BD1103" w:rsidRDefault="00000000">
                      <w:pPr>
                        <w:pStyle w:val="Standard"/>
                        <w:ind w:right="5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Ore 10: ritrovo presso la “Luna Crescente”</w:t>
                      </w:r>
                    </w:p>
                    <w:p w:rsidR="00BD1103" w:rsidRDefault="00BD1103">
                      <w:pPr>
                        <w:pStyle w:val="Standard"/>
                        <w:ind w:right="50"/>
                        <w:rPr>
                          <w:rFonts w:ascii="Arial" w:hAnsi="Arial"/>
                          <w:b/>
                        </w:rPr>
                      </w:pPr>
                    </w:p>
                    <w:p w:rsidR="00BD1103" w:rsidRDefault="00000000">
                      <w:pPr>
                        <w:pStyle w:val="Standard"/>
                        <w:ind w:right="5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Ore 11: sessione di biodanza “Natura, suoni e voci”</w:t>
                      </w:r>
                    </w:p>
                    <w:p w:rsidR="00BD1103" w:rsidRDefault="00BD1103">
                      <w:pPr>
                        <w:pStyle w:val="Standard"/>
                        <w:ind w:right="50"/>
                        <w:rPr>
                          <w:rFonts w:ascii="Arial" w:hAnsi="Arial"/>
                          <w:b/>
                        </w:rPr>
                      </w:pPr>
                    </w:p>
                    <w:p w:rsidR="00BD1103" w:rsidRDefault="00000000">
                      <w:pPr>
                        <w:pStyle w:val="Standard"/>
                        <w:ind w:right="5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Ore 13: pranzo in condivisione, relax, passeggiata</w:t>
                      </w:r>
                    </w:p>
                    <w:p w:rsidR="00BD1103" w:rsidRDefault="00BD1103">
                      <w:pPr>
                        <w:pStyle w:val="Standard"/>
                        <w:ind w:right="50"/>
                        <w:rPr>
                          <w:rFonts w:ascii="Arial" w:hAnsi="Arial"/>
                          <w:b/>
                        </w:rPr>
                      </w:pPr>
                    </w:p>
                    <w:p w:rsidR="00BD1103" w:rsidRDefault="00000000">
                      <w:pPr>
                        <w:pStyle w:val="Standard"/>
                        <w:ind w:right="5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Ore 14,30: sessione di biodanza “buoni giorni, buona estate”</w:t>
                      </w:r>
                    </w:p>
                    <w:p w:rsidR="00BD1103" w:rsidRDefault="00BD1103">
                      <w:pPr>
                        <w:pStyle w:val="Standard"/>
                        <w:ind w:right="50"/>
                        <w:rPr>
                          <w:rFonts w:ascii="Arial" w:hAnsi="Arial"/>
                          <w:b/>
                        </w:rPr>
                      </w:pPr>
                    </w:p>
                    <w:p w:rsidR="00BD1103" w:rsidRDefault="00000000">
                      <w:pPr>
                        <w:pStyle w:val="Standard"/>
                        <w:ind w:right="5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Ore 17: termine dell’esperienza e visita libera al paese di Bienno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1103" w:rsidRDefault="00BD1103">
      <w:pPr>
        <w:pStyle w:val="Standard"/>
        <w:rPr>
          <w:rFonts w:ascii="Arial" w:hAnsi="Arial"/>
          <w:b/>
          <w:bCs/>
          <w:i/>
          <w:iCs/>
        </w:rPr>
      </w:pPr>
    </w:p>
    <w:p w:rsidR="00BD1103" w:rsidRDefault="00BD1103">
      <w:pPr>
        <w:pStyle w:val="Standard"/>
        <w:rPr>
          <w:rFonts w:ascii="Arial" w:hAnsi="Arial"/>
          <w:b/>
          <w:i/>
          <w:iCs/>
        </w:rPr>
      </w:pPr>
    </w:p>
    <w:p w:rsidR="00BD1103" w:rsidRDefault="00BD1103">
      <w:pPr>
        <w:pStyle w:val="Standard"/>
        <w:rPr>
          <w:rFonts w:ascii="Arial" w:hAnsi="Arial"/>
          <w:i/>
          <w:iCs/>
        </w:rPr>
      </w:pPr>
    </w:p>
    <w:p w:rsidR="00BD1103" w:rsidRDefault="00BD1103">
      <w:pPr>
        <w:pStyle w:val="Standard"/>
        <w:rPr>
          <w:rFonts w:ascii="Arial" w:hAnsi="Arial"/>
          <w:i/>
          <w:iCs/>
        </w:rPr>
      </w:pPr>
    </w:p>
    <w:p w:rsidR="00BD1103" w:rsidRDefault="00BD1103">
      <w:pPr>
        <w:pStyle w:val="Standard"/>
        <w:rPr>
          <w:rFonts w:ascii="Arial" w:hAnsi="Arial"/>
          <w:i/>
          <w:iCs/>
        </w:rPr>
      </w:pPr>
    </w:p>
    <w:p w:rsidR="00BD1103" w:rsidRDefault="00BD1103">
      <w:pPr>
        <w:pStyle w:val="Standard"/>
        <w:rPr>
          <w:rFonts w:ascii="Arial" w:hAnsi="Arial"/>
          <w:i/>
          <w:iCs/>
        </w:rPr>
      </w:pPr>
    </w:p>
    <w:p w:rsidR="00BD1103" w:rsidRDefault="00BD1103">
      <w:pPr>
        <w:pStyle w:val="Standard"/>
        <w:rPr>
          <w:rFonts w:ascii="Arial" w:hAnsi="Arial"/>
          <w:i/>
          <w:iCs/>
        </w:rPr>
      </w:pPr>
    </w:p>
    <w:p w:rsidR="00BD1103" w:rsidRDefault="00BD1103">
      <w:pPr>
        <w:pStyle w:val="Standard"/>
        <w:rPr>
          <w:rFonts w:ascii="Arial" w:hAnsi="Arial"/>
          <w:i/>
          <w:iCs/>
        </w:rPr>
      </w:pPr>
    </w:p>
    <w:p w:rsidR="00BD1103" w:rsidRDefault="00BD1103">
      <w:pPr>
        <w:pStyle w:val="Standard"/>
        <w:rPr>
          <w:rFonts w:ascii="Arial" w:hAnsi="Arial"/>
          <w:i/>
          <w:iCs/>
        </w:rPr>
      </w:pPr>
    </w:p>
    <w:p w:rsidR="00BD1103" w:rsidRDefault="00BD1103">
      <w:pPr>
        <w:pStyle w:val="Standard"/>
        <w:rPr>
          <w:rFonts w:ascii="Arial" w:hAnsi="Arial"/>
          <w:i/>
          <w:iCs/>
        </w:rPr>
      </w:pPr>
    </w:p>
    <w:p w:rsidR="00BD1103" w:rsidRDefault="00BD1103">
      <w:pPr>
        <w:pStyle w:val="Standard"/>
        <w:rPr>
          <w:rFonts w:ascii="Arial" w:hAnsi="Arial"/>
          <w:i/>
          <w:iCs/>
        </w:rPr>
      </w:pPr>
    </w:p>
    <w:p w:rsidR="00BD1103" w:rsidRDefault="00BD1103">
      <w:pPr>
        <w:pStyle w:val="Standard"/>
        <w:rPr>
          <w:rFonts w:ascii="Arial" w:hAnsi="Arial"/>
          <w:i/>
          <w:iCs/>
        </w:rPr>
      </w:pPr>
    </w:p>
    <w:p w:rsidR="00BD1103" w:rsidRDefault="00BD1103">
      <w:pPr>
        <w:pStyle w:val="Standard"/>
        <w:rPr>
          <w:rFonts w:ascii="Arial" w:hAnsi="Arial"/>
          <w:i/>
          <w:iCs/>
        </w:rPr>
      </w:pPr>
    </w:p>
    <w:p w:rsidR="00BD1103" w:rsidRDefault="00000000">
      <w:pPr>
        <w:pStyle w:val="Standard"/>
        <w:jc w:val="center"/>
        <w:rPr>
          <w:rFonts w:ascii="Arial" w:hAnsi="Arial"/>
          <w:b/>
          <w:bCs/>
          <w:i/>
          <w:iCs/>
          <w:color w:val="FF0000"/>
          <w:sz w:val="36"/>
          <w:szCs w:val="36"/>
        </w:rPr>
      </w:pPr>
      <w:r>
        <w:rPr>
          <w:rFonts w:ascii="Arial" w:hAnsi="Arial"/>
          <w:b/>
          <w:bCs/>
          <w:i/>
          <w:iCs/>
          <w:color w:val="FF0000"/>
          <w:sz w:val="36"/>
          <w:szCs w:val="36"/>
        </w:rPr>
        <w:t>IN CASO DI PIOGGIA L’EVENTO SARA’ RIMANDATO</w:t>
      </w:r>
    </w:p>
    <w:p w:rsidR="00BD1103" w:rsidRDefault="00000000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870581</wp:posOffset>
            </wp:positionH>
            <wp:positionV relativeFrom="paragraph">
              <wp:posOffset>131445</wp:posOffset>
            </wp:positionV>
            <wp:extent cx="1330964" cy="348615"/>
            <wp:effectExtent l="0" t="0" r="2536" b="0"/>
            <wp:wrapSquare wrapText="bothSides"/>
            <wp:docPr id="693920354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964" cy="3486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2489838</wp:posOffset>
            </wp:positionH>
            <wp:positionV relativeFrom="paragraph">
              <wp:posOffset>26032</wp:posOffset>
            </wp:positionV>
            <wp:extent cx="695328" cy="542925"/>
            <wp:effectExtent l="0" t="0" r="9522" b="9525"/>
            <wp:wrapSquare wrapText="bothSides"/>
            <wp:docPr id="936964585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8" cy="542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iCs/>
          <w:sz w:val="36"/>
          <w:szCs w:val="36"/>
        </w:rPr>
        <w:tab/>
      </w:r>
    </w:p>
    <w:p w:rsidR="00BD1103" w:rsidRDefault="00000000">
      <w:pPr>
        <w:pStyle w:val="Standard"/>
        <w:rPr>
          <w:rFonts w:hint="eastAsia"/>
        </w:rPr>
      </w:pPr>
      <w:r>
        <w:rPr>
          <w:rFonts w:ascii="Arial" w:hAnsi="Arial"/>
          <w:i/>
          <w:iCs/>
        </w:rPr>
        <w:t>www.biodanzabrescia.org</w:t>
      </w:r>
    </w:p>
    <w:sectPr w:rsidR="00BD1103">
      <w:pgSz w:w="11906" w:h="16838"/>
      <w:pgMar w:top="120" w:right="1134" w:bottom="8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FF0" w:rsidRDefault="00FC5FF0">
      <w:pPr>
        <w:rPr>
          <w:rFonts w:hint="eastAsia"/>
        </w:rPr>
      </w:pPr>
      <w:r>
        <w:separator/>
      </w:r>
    </w:p>
  </w:endnote>
  <w:endnote w:type="continuationSeparator" w:id="0">
    <w:p w:rsidR="00FC5FF0" w:rsidRDefault="00FC5F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2040503050203030202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FF0" w:rsidRDefault="00FC5F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C5FF0" w:rsidRDefault="00FC5F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1103"/>
    <w:rsid w:val="00300726"/>
    <w:rsid w:val="00BD1103"/>
    <w:rsid w:val="00F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B504-2D17-44DA-814E-CA2A1DF2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ttotitolo">
    <w:name w:val="Subtitle"/>
    <w:basedOn w:val="Heading"/>
    <w:next w:val="Textbody"/>
    <w:uiPriority w:val="11"/>
    <w:qFormat/>
    <w:pPr>
      <w:spacing w:before="60"/>
    </w:pPr>
    <w:rPr>
      <w:sz w:val="36"/>
      <w:szCs w:val="36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Pc-8</cp:lastModifiedBy>
  <cp:revision>2</cp:revision>
  <cp:lastPrinted>2023-04-18T06:39:00Z</cp:lastPrinted>
  <dcterms:created xsi:type="dcterms:W3CDTF">2023-05-07T08:32:00Z</dcterms:created>
  <dcterms:modified xsi:type="dcterms:W3CDTF">2023-05-07T08:32:00Z</dcterms:modified>
</cp:coreProperties>
</file>